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E" w:rsidRPr="00BF7EA3" w:rsidRDefault="00502A3E">
      <w:pPr>
        <w:pStyle w:val="10"/>
        <w:ind w:left="3540" w:firstLine="708"/>
        <w:jc w:val="both"/>
      </w:pPr>
      <w:r w:rsidRPr="008016F1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pt" fillcolor="window">
            <v:imagedata r:id="rId5" o:title=""/>
          </v:shape>
        </w:pict>
      </w:r>
    </w:p>
    <w:p w:rsidR="00502A3E" w:rsidRPr="00BF7EA3" w:rsidRDefault="00502A3E">
      <w:pPr>
        <w:pStyle w:val="10"/>
        <w:rPr>
          <w:sz w:val="8"/>
        </w:rPr>
      </w:pPr>
    </w:p>
    <w:p w:rsidR="00502A3E" w:rsidRPr="00BF7EA3" w:rsidRDefault="00502A3E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Pr="00BF7EA3">
        <w:rPr>
          <w:b/>
          <w:sz w:val="28"/>
        </w:rPr>
        <w:t xml:space="preserve">ЛЕОНИДОВСКОГО </w:t>
      </w:r>
    </w:p>
    <w:p w:rsidR="00502A3E" w:rsidRPr="00BF7EA3" w:rsidRDefault="00502A3E">
      <w:pPr>
        <w:pStyle w:val="1"/>
        <w:jc w:val="center"/>
        <w:rPr>
          <w:b/>
          <w:sz w:val="28"/>
        </w:rPr>
      </w:pPr>
      <w:r w:rsidRPr="00BF7EA3">
        <w:rPr>
          <w:b/>
          <w:sz w:val="28"/>
        </w:rPr>
        <w:t xml:space="preserve">СЕЛЬСКОГО ПОСЕЛЕНИЯ ЕЛЬНИНСКОГО РАЙОНА </w:t>
      </w:r>
    </w:p>
    <w:p w:rsidR="00502A3E" w:rsidRPr="00BF7EA3" w:rsidRDefault="00502A3E">
      <w:pPr>
        <w:pStyle w:val="1"/>
        <w:jc w:val="center"/>
        <w:rPr>
          <w:b/>
          <w:sz w:val="28"/>
        </w:rPr>
      </w:pPr>
      <w:r w:rsidRPr="00BF7EA3">
        <w:rPr>
          <w:b/>
          <w:sz w:val="28"/>
        </w:rPr>
        <w:t>СМОЛЕНСКОЙ ОБЛАСТИ</w:t>
      </w:r>
    </w:p>
    <w:p w:rsidR="00502A3E" w:rsidRPr="00BF7EA3" w:rsidRDefault="00502A3E">
      <w:pPr>
        <w:pStyle w:val="1"/>
        <w:jc w:val="center"/>
        <w:rPr>
          <w:b/>
          <w:sz w:val="28"/>
        </w:rPr>
      </w:pPr>
    </w:p>
    <w:p w:rsidR="00502A3E" w:rsidRPr="00BF7EA3" w:rsidRDefault="00502A3E">
      <w:pPr>
        <w:pStyle w:val="31"/>
        <w:rPr>
          <w:rFonts w:ascii="Times New Roman" w:hAnsi="Times New Roman"/>
          <w:spacing w:val="36"/>
        </w:rPr>
      </w:pPr>
      <w:r>
        <w:rPr>
          <w:rFonts w:ascii="Times New Roman" w:hAnsi="Times New Roman"/>
          <w:spacing w:val="36"/>
        </w:rPr>
        <w:t xml:space="preserve"> П О С Т А Н О В Л</w:t>
      </w:r>
      <w:r w:rsidRPr="00BF7EA3">
        <w:rPr>
          <w:rFonts w:ascii="Times New Roman" w:hAnsi="Times New Roman"/>
          <w:spacing w:val="36"/>
        </w:rPr>
        <w:t xml:space="preserve"> Е Н И Е</w:t>
      </w:r>
    </w:p>
    <w:p w:rsidR="00502A3E" w:rsidRDefault="00502A3E">
      <w:pPr>
        <w:pStyle w:val="1"/>
        <w:jc w:val="both"/>
        <w:rPr>
          <w:sz w:val="28"/>
          <w:szCs w:val="28"/>
        </w:rPr>
      </w:pPr>
    </w:p>
    <w:p w:rsidR="00502A3E" w:rsidRDefault="00502A3E" w:rsidP="00C813C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от25.11.2013г.             №93</w:t>
      </w:r>
    </w:p>
    <w:p w:rsidR="00502A3E" w:rsidRDefault="00502A3E" w:rsidP="00C813CC">
      <w:pPr>
        <w:pStyle w:val="1"/>
        <w:jc w:val="both"/>
        <w:rPr>
          <w:sz w:val="28"/>
          <w:szCs w:val="28"/>
        </w:rPr>
      </w:pPr>
    </w:p>
    <w:p w:rsidR="00502A3E" w:rsidRDefault="00502A3E" w:rsidP="00525A0C">
      <w:pPr>
        <w:pStyle w:val="1"/>
        <w:ind w:right="464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изменений   в   постановление  № 30 от 17.05.2013«О создании комиссии по муниципальному  земельному контролю  и утверждении Положения о комиссии по муниципальному земельному  контролю на территории Леонидовского сельского  поселения Ельнинского района  Смоленской области»</w:t>
      </w:r>
    </w:p>
    <w:p w:rsidR="00502A3E" w:rsidRDefault="00502A3E" w:rsidP="001D7BA3">
      <w:pPr>
        <w:pStyle w:val="1"/>
        <w:jc w:val="both"/>
        <w:rPr>
          <w:sz w:val="28"/>
          <w:szCs w:val="28"/>
        </w:rPr>
      </w:pPr>
    </w:p>
    <w:p w:rsidR="00502A3E" w:rsidRPr="004B67AA" w:rsidRDefault="00502A3E">
      <w:pPr>
        <w:pStyle w:val="1"/>
        <w:jc w:val="both"/>
        <w:rPr>
          <w:sz w:val="28"/>
          <w:szCs w:val="28"/>
        </w:rPr>
      </w:pPr>
    </w:p>
    <w:p w:rsidR="00502A3E" w:rsidRDefault="00502A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7AA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состава комиссии по муниципальному земельному контролю на территории Леонидовского сельского поселения Ельнинского района Смоленской области</w:t>
      </w:r>
    </w:p>
    <w:p w:rsidR="00502A3E" w:rsidRDefault="00502A3E">
      <w:pPr>
        <w:pStyle w:val="1"/>
        <w:jc w:val="both"/>
        <w:rPr>
          <w:sz w:val="28"/>
          <w:szCs w:val="28"/>
        </w:rPr>
      </w:pPr>
    </w:p>
    <w:p w:rsidR="00502A3E" w:rsidRDefault="00502A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2A3E" w:rsidRPr="004B67AA" w:rsidRDefault="00502A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Приложение№1 к Постановлению от 17.05.2013г. №30 «О составе комиссии по муниципальному земельному контролю на территории Леонидовского сельского поселения Ельнинского района Смоленской области»</w:t>
      </w:r>
      <w:r w:rsidRPr="004B67AA">
        <w:rPr>
          <w:sz w:val="28"/>
          <w:szCs w:val="28"/>
        </w:rPr>
        <w:t xml:space="preserve"> </w:t>
      </w:r>
    </w:p>
    <w:p w:rsidR="00502A3E" w:rsidRDefault="00502A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редакции.</w:t>
      </w:r>
    </w:p>
    <w:p w:rsidR="00502A3E" w:rsidRDefault="00502A3E">
      <w:pPr>
        <w:pStyle w:val="1"/>
        <w:jc w:val="both"/>
        <w:rPr>
          <w:sz w:val="28"/>
          <w:szCs w:val="28"/>
        </w:rPr>
      </w:pPr>
    </w:p>
    <w:p w:rsidR="00502A3E" w:rsidRDefault="00502A3E">
      <w:pPr>
        <w:pStyle w:val="1"/>
        <w:jc w:val="both"/>
        <w:rPr>
          <w:sz w:val="28"/>
          <w:szCs w:val="28"/>
        </w:rPr>
      </w:pPr>
    </w:p>
    <w:p w:rsidR="00502A3E" w:rsidRDefault="00502A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Леонидовского</w:t>
      </w:r>
    </w:p>
    <w:p w:rsidR="00502A3E" w:rsidRDefault="00502A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Ельнинского</w:t>
      </w:r>
    </w:p>
    <w:p w:rsidR="00502A3E" w:rsidRDefault="00502A3E" w:rsidP="004B67A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                                                 Н.В.Нестерова</w:t>
      </w:r>
    </w:p>
    <w:p w:rsidR="00502A3E" w:rsidRPr="00DF4FBD" w:rsidRDefault="00502A3E">
      <w:pPr>
        <w:pStyle w:val="1"/>
        <w:jc w:val="both"/>
        <w:rPr>
          <w:sz w:val="28"/>
          <w:szCs w:val="28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>
      <w:pPr>
        <w:pStyle w:val="1"/>
        <w:jc w:val="both"/>
        <w:rPr>
          <w:rFonts w:ascii="Arial" w:hAnsi="Arial"/>
        </w:rPr>
      </w:pPr>
    </w:p>
    <w:p w:rsidR="00502A3E" w:rsidRDefault="00502A3E" w:rsidP="007672A6">
      <w:pPr>
        <w:jc w:val="center"/>
      </w:pPr>
    </w:p>
    <w:p w:rsidR="00502A3E" w:rsidRDefault="00502A3E" w:rsidP="007672A6">
      <w:pPr>
        <w:jc w:val="center"/>
      </w:pPr>
    </w:p>
    <w:p w:rsidR="00502A3E" w:rsidRPr="00845EE1" w:rsidRDefault="00502A3E" w:rsidP="005E6179">
      <w:pPr>
        <w:pStyle w:val="1"/>
        <w:jc w:val="both"/>
        <w:rPr>
          <w:sz w:val="20"/>
        </w:rPr>
      </w:pPr>
      <w:r>
        <w:rPr>
          <w:rFonts w:ascii="Arial" w:hAnsi="Arial"/>
        </w:rPr>
        <w:t xml:space="preserve">                                                     </w:t>
      </w:r>
      <w:r w:rsidRPr="00845EE1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                                         </w:t>
      </w:r>
      <w:r w:rsidRPr="00845EE1">
        <w:rPr>
          <w:rFonts w:ascii="Arial" w:hAnsi="Arial"/>
          <w:sz w:val="20"/>
        </w:rPr>
        <w:t xml:space="preserve">  </w:t>
      </w:r>
      <w:r w:rsidRPr="00845EE1">
        <w:rPr>
          <w:sz w:val="20"/>
        </w:rPr>
        <w:t xml:space="preserve">Приложение № 1                                                                                                                                                             </w:t>
      </w:r>
    </w:p>
    <w:p w:rsidR="00502A3E" w:rsidRPr="00845EE1" w:rsidRDefault="00502A3E" w:rsidP="005E6179">
      <w:pPr>
        <w:pStyle w:val="1"/>
        <w:jc w:val="both"/>
        <w:rPr>
          <w:sz w:val="20"/>
        </w:rPr>
      </w:pPr>
      <w:r w:rsidRPr="00845EE1">
        <w:rPr>
          <w:sz w:val="20"/>
        </w:rPr>
        <w:t xml:space="preserve">                                                                                           к Постановлению Администрации</w:t>
      </w:r>
    </w:p>
    <w:p w:rsidR="00502A3E" w:rsidRPr="00845EE1" w:rsidRDefault="00502A3E" w:rsidP="005E6179">
      <w:pPr>
        <w:pStyle w:val="1"/>
        <w:jc w:val="both"/>
        <w:rPr>
          <w:sz w:val="20"/>
        </w:rPr>
      </w:pPr>
      <w:r w:rsidRPr="00845EE1">
        <w:rPr>
          <w:sz w:val="20"/>
        </w:rPr>
        <w:t xml:space="preserve">                                                                                           Леонидовского сельского поселения</w:t>
      </w:r>
    </w:p>
    <w:p w:rsidR="00502A3E" w:rsidRPr="00845EE1" w:rsidRDefault="00502A3E" w:rsidP="005E6179">
      <w:pPr>
        <w:pStyle w:val="1"/>
        <w:jc w:val="both"/>
        <w:rPr>
          <w:sz w:val="20"/>
        </w:rPr>
      </w:pPr>
      <w:r w:rsidRPr="00845EE1">
        <w:rPr>
          <w:sz w:val="20"/>
        </w:rPr>
        <w:t xml:space="preserve">                                                                                           Ельнинского района Смоленской </w:t>
      </w:r>
    </w:p>
    <w:p w:rsidR="00502A3E" w:rsidRPr="00845EE1" w:rsidRDefault="00502A3E" w:rsidP="005E6179">
      <w:pPr>
        <w:pStyle w:val="1"/>
        <w:jc w:val="both"/>
        <w:rPr>
          <w:sz w:val="20"/>
        </w:rPr>
      </w:pPr>
      <w:r w:rsidRPr="00845EE1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                            области от ___________2013</w:t>
      </w:r>
      <w:r w:rsidRPr="00845EE1">
        <w:rPr>
          <w:sz w:val="20"/>
        </w:rPr>
        <w:t xml:space="preserve"> №_____</w:t>
      </w:r>
    </w:p>
    <w:p w:rsidR="00502A3E" w:rsidRDefault="00502A3E" w:rsidP="005E6179">
      <w:pPr>
        <w:pStyle w:val="1"/>
        <w:jc w:val="both"/>
        <w:rPr>
          <w:rFonts w:ascii="Arial" w:hAnsi="Arial"/>
        </w:rPr>
      </w:pPr>
    </w:p>
    <w:p w:rsidR="00502A3E" w:rsidRDefault="00502A3E" w:rsidP="005E6179">
      <w:pPr>
        <w:pStyle w:val="1"/>
        <w:ind w:left="2552" w:hanging="2552"/>
        <w:jc w:val="both"/>
        <w:rPr>
          <w:rFonts w:ascii="Arial" w:hAnsi="Arial"/>
        </w:rPr>
      </w:pPr>
    </w:p>
    <w:p w:rsidR="00502A3E" w:rsidRDefault="00502A3E" w:rsidP="005E6179">
      <w:pPr>
        <w:pStyle w:val="1"/>
        <w:jc w:val="both"/>
        <w:rPr>
          <w:rFonts w:ascii="Arial" w:hAnsi="Arial"/>
        </w:rPr>
      </w:pPr>
    </w:p>
    <w:p w:rsidR="00502A3E" w:rsidRPr="00845EE1" w:rsidRDefault="00502A3E" w:rsidP="005E6179">
      <w:pPr>
        <w:pStyle w:val="1"/>
        <w:jc w:val="both"/>
        <w:rPr>
          <w:b/>
          <w:sz w:val="28"/>
          <w:szCs w:val="28"/>
        </w:rPr>
      </w:pPr>
      <w:r w:rsidRPr="00845EE1">
        <w:rPr>
          <w:b/>
          <w:sz w:val="28"/>
          <w:szCs w:val="28"/>
        </w:rPr>
        <w:t xml:space="preserve">                                                        СОСТАВ</w:t>
      </w:r>
    </w:p>
    <w:p w:rsidR="00502A3E" w:rsidRPr="00845EE1" w:rsidRDefault="00502A3E" w:rsidP="005E6179">
      <w:pPr>
        <w:pStyle w:val="1"/>
        <w:tabs>
          <w:tab w:val="left" w:pos="2552"/>
        </w:tabs>
        <w:jc w:val="both"/>
        <w:rPr>
          <w:b/>
          <w:sz w:val="28"/>
          <w:szCs w:val="28"/>
        </w:rPr>
      </w:pPr>
      <w:r w:rsidRPr="00845EE1">
        <w:rPr>
          <w:b/>
          <w:sz w:val="28"/>
          <w:szCs w:val="28"/>
        </w:rPr>
        <w:t xml:space="preserve">Комиссии по муниципальному земельному контролю на территории Леонидовского сельского поселения Ельнинского района Смоленской </w:t>
      </w:r>
      <w:r>
        <w:rPr>
          <w:b/>
          <w:sz w:val="28"/>
          <w:szCs w:val="28"/>
        </w:rPr>
        <w:t xml:space="preserve">               </w:t>
      </w:r>
      <w:r w:rsidRPr="00845EE1">
        <w:rPr>
          <w:b/>
          <w:sz w:val="28"/>
          <w:szCs w:val="28"/>
        </w:rPr>
        <w:t>области</w:t>
      </w:r>
    </w:p>
    <w:p w:rsidR="00502A3E" w:rsidRDefault="00502A3E" w:rsidP="005E6179">
      <w:pPr>
        <w:pStyle w:val="1"/>
        <w:jc w:val="both"/>
        <w:rPr>
          <w:sz w:val="28"/>
          <w:szCs w:val="28"/>
        </w:rPr>
      </w:pPr>
    </w:p>
    <w:p w:rsidR="00502A3E" w:rsidRDefault="00502A3E" w:rsidP="005E6179">
      <w:pPr>
        <w:pStyle w:val="1"/>
        <w:jc w:val="both"/>
        <w:rPr>
          <w:sz w:val="28"/>
          <w:szCs w:val="28"/>
        </w:rPr>
      </w:pPr>
    </w:p>
    <w:p w:rsidR="00502A3E" w:rsidRDefault="00502A3E" w:rsidP="005E6179">
      <w:pPr>
        <w:pStyle w:val="1"/>
        <w:rPr>
          <w:sz w:val="28"/>
          <w:szCs w:val="28"/>
        </w:rPr>
      </w:pPr>
    </w:p>
    <w:p w:rsidR="00502A3E" w:rsidRDefault="00502A3E" w:rsidP="005E6179">
      <w:pPr>
        <w:pStyle w:val="1"/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Нестерова Н.В.      –  глава Администрации Леонидовского сельского поселения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Ельнинского района Смоленской области- председатель                 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Комиссии;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>Родькина В.О.      –   старший инспектор Администрации- заместитель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председателя;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>Фроленкова Т.В.–   инспектор Администрации – секретарь комиссии.</w:t>
      </w:r>
    </w:p>
    <w:p w:rsidR="00502A3E" w:rsidRDefault="00502A3E" w:rsidP="005E6179">
      <w:pPr>
        <w:pStyle w:val="1"/>
        <w:rPr>
          <w:sz w:val="28"/>
          <w:szCs w:val="28"/>
        </w:rPr>
      </w:pP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02A3E" w:rsidRDefault="00502A3E" w:rsidP="005E6179">
      <w:pPr>
        <w:pStyle w:val="1"/>
        <w:rPr>
          <w:sz w:val="28"/>
          <w:szCs w:val="28"/>
        </w:rPr>
      </w:pP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>Трощенкова Н.М.  –  депутат Совета депутатов Леонидовского сельского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 Ельнинского района Смоленской области</w:t>
      </w:r>
    </w:p>
    <w:p w:rsidR="00502A3E" w:rsidRDefault="00502A3E" w:rsidP="00DF453C">
      <w:pPr>
        <w:pStyle w:val="1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Федусова Т.А.       –   главный специалист отдела экономического развития, </w:t>
      </w:r>
    </w:p>
    <w:p w:rsidR="00502A3E" w:rsidRDefault="00502A3E" w:rsidP="00DF453C">
      <w:pPr>
        <w:pStyle w:val="1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прогнозирования, имущественных и         земельных </w:t>
      </w:r>
    </w:p>
    <w:p w:rsidR="00502A3E" w:rsidRDefault="00502A3E" w:rsidP="00DF453C">
      <w:pPr>
        <w:pStyle w:val="1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отношений Администрации муниципального образования </w:t>
      </w:r>
    </w:p>
    <w:p w:rsidR="00502A3E" w:rsidRPr="008F6BDF" w:rsidRDefault="00502A3E" w:rsidP="008F6BDF">
      <w:pPr>
        <w:pStyle w:val="1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 Ельнинский район» </w:t>
      </w:r>
      <w:r>
        <w:rPr>
          <w:rFonts w:ascii="Arial" w:hAnsi="Arial"/>
        </w:rPr>
        <w:t>(</w:t>
      </w:r>
      <w:r w:rsidRPr="001F1871">
        <w:rPr>
          <w:sz w:val="28"/>
          <w:szCs w:val="28"/>
        </w:rPr>
        <w:t>по согласованию)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>Юденкова Г.А.      -  депутат Совета депутатов Леонидовского сельского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 Ельнинского района Смоленской области</w:t>
      </w:r>
    </w:p>
    <w:p w:rsidR="00502A3E" w:rsidRDefault="00502A3E" w:rsidP="005E6179">
      <w:pPr>
        <w:pStyle w:val="1"/>
        <w:ind w:left="2552" w:hanging="2552"/>
        <w:rPr>
          <w:sz w:val="28"/>
          <w:szCs w:val="28"/>
        </w:rPr>
      </w:pPr>
      <w:r>
        <w:rPr>
          <w:sz w:val="28"/>
          <w:szCs w:val="28"/>
        </w:rPr>
        <w:t>Сорокина Н.И.-   начальник управления сельского хозяйства Администрации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муниципального образования « Ельнинский район»</w:t>
      </w:r>
    </w:p>
    <w:p w:rsidR="00502A3E" w:rsidRDefault="00502A3E" w:rsidP="005E61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Смоленской области (по согласованию).</w:t>
      </w:r>
    </w:p>
    <w:p w:rsidR="00502A3E" w:rsidRPr="004A0B25" w:rsidRDefault="00502A3E" w:rsidP="003206FF">
      <w:pPr>
        <w:ind w:left="294"/>
        <w:jc w:val="both"/>
        <w:rPr>
          <w:sz w:val="28"/>
          <w:szCs w:val="28"/>
        </w:rPr>
      </w:pPr>
    </w:p>
    <w:sectPr w:rsidR="00502A3E" w:rsidRPr="004A0B25" w:rsidSect="00F81B5D">
      <w:pgSz w:w="11906" w:h="16838"/>
      <w:pgMar w:top="1134" w:right="73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F98"/>
    <w:multiLevelType w:val="hybridMultilevel"/>
    <w:tmpl w:val="11DC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256F2"/>
    <w:multiLevelType w:val="hybridMultilevel"/>
    <w:tmpl w:val="E6C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97D0A"/>
    <w:multiLevelType w:val="multilevel"/>
    <w:tmpl w:val="5A1AFF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3">
    <w:nsid w:val="4B3F0032"/>
    <w:multiLevelType w:val="hybridMultilevel"/>
    <w:tmpl w:val="FF4ED7B4"/>
    <w:lvl w:ilvl="0" w:tplc="C952CE6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4DCC43C3"/>
    <w:multiLevelType w:val="hybridMultilevel"/>
    <w:tmpl w:val="A02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A5B49"/>
    <w:multiLevelType w:val="hybridMultilevel"/>
    <w:tmpl w:val="0BA4020C"/>
    <w:lvl w:ilvl="0" w:tplc="32066700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74"/>
    <w:rsid w:val="0002430F"/>
    <w:rsid w:val="000E7F14"/>
    <w:rsid w:val="000F26D5"/>
    <w:rsid w:val="00100CFE"/>
    <w:rsid w:val="001130A6"/>
    <w:rsid w:val="001B79E5"/>
    <w:rsid w:val="001D046F"/>
    <w:rsid w:val="001D4DAE"/>
    <w:rsid w:val="001D7BA3"/>
    <w:rsid w:val="001E5B25"/>
    <w:rsid w:val="001F1871"/>
    <w:rsid w:val="001F6F00"/>
    <w:rsid w:val="0021330E"/>
    <w:rsid w:val="002319FB"/>
    <w:rsid w:val="00233700"/>
    <w:rsid w:val="002F2D36"/>
    <w:rsid w:val="003206FF"/>
    <w:rsid w:val="00330336"/>
    <w:rsid w:val="00357092"/>
    <w:rsid w:val="00381E8D"/>
    <w:rsid w:val="003B1C1C"/>
    <w:rsid w:val="003C2384"/>
    <w:rsid w:val="003F6BDE"/>
    <w:rsid w:val="003F7230"/>
    <w:rsid w:val="00400E1C"/>
    <w:rsid w:val="00404CB8"/>
    <w:rsid w:val="00450147"/>
    <w:rsid w:val="00450753"/>
    <w:rsid w:val="004660E2"/>
    <w:rsid w:val="004A0B25"/>
    <w:rsid w:val="004B2D57"/>
    <w:rsid w:val="004B67AA"/>
    <w:rsid w:val="004C00E5"/>
    <w:rsid w:val="00502A3E"/>
    <w:rsid w:val="005114E0"/>
    <w:rsid w:val="00522772"/>
    <w:rsid w:val="00525A0C"/>
    <w:rsid w:val="0053091C"/>
    <w:rsid w:val="005537B2"/>
    <w:rsid w:val="005640E9"/>
    <w:rsid w:val="005E5A94"/>
    <w:rsid w:val="005E6179"/>
    <w:rsid w:val="0061646F"/>
    <w:rsid w:val="00621DA1"/>
    <w:rsid w:val="0063192A"/>
    <w:rsid w:val="006C29AA"/>
    <w:rsid w:val="006C7014"/>
    <w:rsid w:val="006F231D"/>
    <w:rsid w:val="006F6E20"/>
    <w:rsid w:val="007672A6"/>
    <w:rsid w:val="00795207"/>
    <w:rsid w:val="008016F1"/>
    <w:rsid w:val="0081577E"/>
    <w:rsid w:val="0082268B"/>
    <w:rsid w:val="00845EE1"/>
    <w:rsid w:val="008D1109"/>
    <w:rsid w:val="008E71F5"/>
    <w:rsid w:val="008F6BDF"/>
    <w:rsid w:val="00913B1C"/>
    <w:rsid w:val="009249DC"/>
    <w:rsid w:val="00946F83"/>
    <w:rsid w:val="00952ED4"/>
    <w:rsid w:val="00A2581D"/>
    <w:rsid w:val="00A56452"/>
    <w:rsid w:val="00B076F3"/>
    <w:rsid w:val="00B11131"/>
    <w:rsid w:val="00BC1D0D"/>
    <w:rsid w:val="00BD76D3"/>
    <w:rsid w:val="00BF7EA3"/>
    <w:rsid w:val="00C01EE7"/>
    <w:rsid w:val="00C41E58"/>
    <w:rsid w:val="00C70416"/>
    <w:rsid w:val="00C72CF0"/>
    <w:rsid w:val="00C813CC"/>
    <w:rsid w:val="00C84C13"/>
    <w:rsid w:val="00C87ED0"/>
    <w:rsid w:val="00D064E4"/>
    <w:rsid w:val="00D5596B"/>
    <w:rsid w:val="00D90313"/>
    <w:rsid w:val="00DA3E0C"/>
    <w:rsid w:val="00DC5AD9"/>
    <w:rsid w:val="00DD5F74"/>
    <w:rsid w:val="00DE7099"/>
    <w:rsid w:val="00DF453C"/>
    <w:rsid w:val="00DF4FBD"/>
    <w:rsid w:val="00E0490D"/>
    <w:rsid w:val="00E60BB6"/>
    <w:rsid w:val="00ED44B4"/>
    <w:rsid w:val="00F145E6"/>
    <w:rsid w:val="00F20EEB"/>
    <w:rsid w:val="00F77F80"/>
    <w:rsid w:val="00F81B5D"/>
    <w:rsid w:val="00FA3B0C"/>
    <w:rsid w:val="00FA5436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B79E5"/>
    <w:rPr>
      <w:sz w:val="24"/>
      <w:szCs w:val="20"/>
    </w:rPr>
  </w:style>
  <w:style w:type="paragraph" w:customStyle="1" w:styleId="11">
    <w:name w:val="Заголовок 11"/>
    <w:basedOn w:val="1"/>
    <w:next w:val="1"/>
    <w:uiPriority w:val="99"/>
    <w:rsid w:val="001B79E5"/>
    <w:pPr>
      <w:keepNext/>
      <w:jc w:val="center"/>
      <w:outlineLvl w:val="0"/>
    </w:pPr>
    <w:rPr>
      <w:rFonts w:ascii="Arial" w:hAnsi="Arial"/>
      <w:sz w:val="28"/>
    </w:rPr>
  </w:style>
  <w:style w:type="paragraph" w:customStyle="1" w:styleId="31">
    <w:name w:val="Заголовок 31"/>
    <w:basedOn w:val="1"/>
    <w:next w:val="1"/>
    <w:uiPriority w:val="99"/>
    <w:rsid w:val="001B79E5"/>
    <w:pPr>
      <w:keepNext/>
      <w:jc w:val="center"/>
      <w:outlineLvl w:val="2"/>
    </w:pPr>
    <w:rPr>
      <w:rFonts w:ascii="Arial" w:hAnsi="Arial"/>
      <w:b/>
      <w:sz w:val="32"/>
    </w:rPr>
  </w:style>
  <w:style w:type="paragraph" w:customStyle="1" w:styleId="10">
    <w:name w:val="Название1"/>
    <w:basedOn w:val="1"/>
    <w:uiPriority w:val="99"/>
    <w:rsid w:val="001B79E5"/>
    <w:pPr>
      <w:jc w:val="center"/>
    </w:pPr>
    <w:rPr>
      <w:sz w:val="28"/>
    </w:rPr>
  </w:style>
  <w:style w:type="table" w:styleId="TableGrid">
    <w:name w:val="Table Grid"/>
    <w:basedOn w:val="TableNormal"/>
    <w:uiPriority w:val="99"/>
    <w:rsid w:val="003206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487</Words>
  <Characters>2782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</dc:creator>
  <cp:keywords/>
  <dc:description/>
  <cp:lastModifiedBy>****</cp:lastModifiedBy>
  <cp:revision>13</cp:revision>
  <cp:lastPrinted>2013-11-27T11:37:00Z</cp:lastPrinted>
  <dcterms:created xsi:type="dcterms:W3CDTF">2013-11-27T10:20:00Z</dcterms:created>
  <dcterms:modified xsi:type="dcterms:W3CDTF">2013-12-05T11:06:00Z</dcterms:modified>
</cp:coreProperties>
</file>